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77" w:rsidRDefault="00503377" w:rsidP="00503377">
      <w:pPr>
        <w:jc w:val="center"/>
        <w:rPr>
          <w:rFonts w:ascii="Comic Sans MS" w:hAnsi="Comic Sans MS"/>
          <w:color w:val="000099"/>
        </w:rPr>
      </w:pPr>
      <w:r>
        <w:rPr>
          <w:noProof/>
        </w:rPr>
        <w:drawing>
          <wp:inline distT="0" distB="0" distL="0" distR="0">
            <wp:extent cx="2095500" cy="533400"/>
            <wp:effectExtent l="19050" t="0" r="0" b="0"/>
            <wp:docPr id="2" name="Immagine 1" descr="ist__compr_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__compr_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377" w:rsidRDefault="00503377" w:rsidP="00503377">
      <w:pPr>
        <w:jc w:val="center"/>
        <w:rPr>
          <w:rFonts w:ascii="Comic Sans MS" w:hAnsi="Comic Sans MS"/>
          <w:b/>
          <w:bCs/>
          <w:color w:val="000099"/>
          <w:sz w:val="20"/>
        </w:rPr>
      </w:pPr>
    </w:p>
    <w:p w:rsidR="0043318C" w:rsidRPr="003D44DB" w:rsidRDefault="0043318C" w:rsidP="0043318C">
      <w:pPr>
        <w:jc w:val="center"/>
        <w:rPr>
          <w:rFonts w:ascii="Berlin Sans FB" w:hAnsi="Berlin Sans FB"/>
          <w:bCs/>
          <w:color w:val="0000FF"/>
          <w:sz w:val="20"/>
          <w:szCs w:val="20"/>
          <w:u w:val="single"/>
        </w:rPr>
      </w:pPr>
      <w:r w:rsidRPr="003D44DB">
        <w:rPr>
          <w:rFonts w:ascii="Berlin Sans FB" w:hAnsi="Berlin Sans FB"/>
          <w:bCs/>
          <w:color w:val="0000FF"/>
          <w:sz w:val="20"/>
          <w:szCs w:val="20"/>
          <w:u w:val="single"/>
        </w:rPr>
        <w:t>Via Maggiordomo –88046 Lamezia Terme  =  Tel. 0968 – 448167 - Fax  0968 - 448167</w:t>
      </w:r>
    </w:p>
    <w:p w:rsidR="0043318C" w:rsidRPr="003D44DB" w:rsidRDefault="0043318C" w:rsidP="003D44DB">
      <w:pPr>
        <w:keepNext/>
        <w:jc w:val="center"/>
        <w:outlineLvl w:val="0"/>
        <w:rPr>
          <w:rFonts w:ascii="Berlin Sans FB" w:hAnsi="Berlin Sans FB"/>
          <w:bCs/>
          <w:color w:val="0000FF"/>
          <w:sz w:val="20"/>
          <w:szCs w:val="20"/>
          <w:u w:val="single"/>
        </w:rPr>
      </w:pPr>
      <w:r w:rsidRPr="003D44DB">
        <w:rPr>
          <w:rFonts w:ascii="Berlin Sans FB" w:hAnsi="Berlin Sans FB"/>
          <w:bCs/>
          <w:color w:val="0000FF"/>
          <w:sz w:val="20"/>
          <w:szCs w:val="20"/>
          <w:u w:val="single"/>
        </w:rPr>
        <w:t>www.icdonmilanilamezia.gov</w:t>
      </w:r>
      <w:r w:rsidR="00A7561A">
        <w:rPr>
          <w:rFonts w:ascii="Berlin Sans FB" w:hAnsi="Berlin Sans FB"/>
          <w:bCs/>
          <w:color w:val="0000FF"/>
          <w:sz w:val="20"/>
          <w:szCs w:val="20"/>
          <w:u w:val="single"/>
        </w:rPr>
        <w:t>.it</w:t>
      </w:r>
      <w:r w:rsidRPr="003D44DB">
        <w:rPr>
          <w:rFonts w:ascii="Berlin Sans FB" w:hAnsi="Berlin Sans FB"/>
          <w:bCs/>
          <w:color w:val="0000FF"/>
          <w:sz w:val="20"/>
          <w:szCs w:val="20"/>
          <w:u w:val="single"/>
        </w:rPr>
        <w:tab/>
        <w:t>e-mail czic862009@istruzione.it</w:t>
      </w:r>
    </w:p>
    <w:p w:rsidR="0043318C" w:rsidRPr="00870C6D" w:rsidRDefault="0043318C" w:rsidP="0043318C">
      <w:pPr>
        <w:ind w:left="-720"/>
        <w:jc w:val="center"/>
        <w:rPr>
          <w:rFonts w:ascii="Berlin Sans FB" w:hAnsi="Berlin Sans FB"/>
          <w:bCs/>
          <w:color w:val="0000FF"/>
          <w:sz w:val="20"/>
          <w:szCs w:val="20"/>
          <w:u w:val="single"/>
          <w:lang w:val="en-US"/>
        </w:rPr>
      </w:pPr>
      <w:r w:rsidRPr="003D44DB">
        <w:rPr>
          <w:rFonts w:ascii="Berlin Sans FB" w:hAnsi="Berlin Sans FB"/>
          <w:bCs/>
          <w:color w:val="0000FF"/>
          <w:sz w:val="20"/>
          <w:szCs w:val="20"/>
        </w:rPr>
        <w:t xml:space="preserve">  </w:t>
      </w:r>
      <w:r w:rsidRPr="00870C6D">
        <w:rPr>
          <w:rFonts w:ascii="Berlin Sans FB" w:hAnsi="Berlin Sans FB"/>
          <w:bCs/>
          <w:color w:val="0000FF"/>
          <w:sz w:val="20"/>
          <w:szCs w:val="20"/>
          <w:u w:val="single"/>
          <w:lang w:val="en-US"/>
        </w:rPr>
        <w:t>C.M. CZIC862009 = C.F. 82006630790</w:t>
      </w:r>
    </w:p>
    <w:p w:rsidR="0043318C" w:rsidRPr="00870C6D" w:rsidRDefault="0043318C" w:rsidP="00A9356B">
      <w:pPr>
        <w:jc w:val="both"/>
        <w:rPr>
          <w:lang w:val="en-US"/>
        </w:rPr>
      </w:pPr>
    </w:p>
    <w:p w:rsidR="00870C6D" w:rsidRPr="00904913" w:rsidRDefault="00904913" w:rsidP="00A9356B">
      <w:pPr>
        <w:jc w:val="both"/>
        <w:rPr>
          <w:rFonts w:ascii="Berlin Sans FB" w:hAnsi="Berlin Sans FB"/>
        </w:rPr>
      </w:pPr>
      <w:proofErr w:type="spellStart"/>
      <w:r w:rsidRPr="00A7561A">
        <w:rPr>
          <w:rFonts w:ascii="Berlin Sans FB" w:hAnsi="Berlin Sans FB"/>
        </w:rPr>
        <w:t>Prot</w:t>
      </w:r>
      <w:proofErr w:type="spellEnd"/>
      <w:r w:rsidRPr="00A7561A">
        <w:rPr>
          <w:rFonts w:ascii="Berlin Sans FB" w:hAnsi="Berlin Sans FB"/>
        </w:rPr>
        <w:t xml:space="preserve">. n. </w:t>
      </w:r>
      <w:r w:rsidR="000972CE" w:rsidRPr="00A7561A">
        <w:rPr>
          <w:rFonts w:ascii="Berlin Sans FB" w:hAnsi="Berlin Sans FB"/>
        </w:rPr>
        <w:t xml:space="preserve"> </w:t>
      </w:r>
      <w:r w:rsidR="005A4C1A">
        <w:rPr>
          <w:rFonts w:ascii="Berlin Sans FB" w:hAnsi="Berlin Sans FB"/>
        </w:rPr>
        <w:t>590</w:t>
      </w:r>
      <w:r w:rsidR="00870C6D" w:rsidRPr="00B24176">
        <w:rPr>
          <w:rFonts w:ascii="Berlin Sans FB" w:hAnsi="Berlin Sans FB"/>
        </w:rPr>
        <w:tab/>
        <w:t xml:space="preserve">   B/</w:t>
      </w:r>
      <w:r w:rsidR="00B24176">
        <w:rPr>
          <w:rFonts w:ascii="Berlin Sans FB" w:hAnsi="Berlin Sans FB"/>
        </w:rPr>
        <w:t>3</w:t>
      </w:r>
      <w:r w:rsidR="00A7561A">
        <w:rPr>
          <w:rFonts w:ascii="Berlin Sans FB" w:hAnsi="Berlin Sans FB"/>
        </w:rPr>
        <w:t>2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="005A4C1A">
        <w:rPr>
          <w:rFonts w:ascii="Berlin Sans FB" w:hAnsi="Berlin Sans FB"/>
        </w:rPr>
        <w:tab/>
      </w:r>
      <w:r>
        <w:rPr>
          <w:rFonts w:ascii="Berlin Sans FB" w:hAnsi="Berlin Sans FB"/>
        </w:rPr>
        <w:t>Lamezia Terme,</w:t>
      </w:r>
      <w:r w:rsidR="00097F4A">
        <w:rPr>
          <w:rFonts w:ascii="Berlin Sans FB" w:hAnsi="Berlin Sans FB"/>
        </w:rPr>
        <w:t xml:space="preserve"> </w:t>
      </w:r>
      <w:r w:rsidR="005A4C1A">
        <w:rPr>
          <w:rFonts w:ascii="Berlin Sans FB" w:hAnsi="Berlin Sans FB"/>
        </w:rPr>
        <w:t>06.02.2017</w:t>
      </w:r>
    </w:p>
    <w:p w:rsidR="000230A4" w:rsidRDefault="000230A4" w:rsidP="00904913">
      <w:pPr>
        <w:jc w:val="both"/>
        <w:rPr>
          <w:rFonts w:ascii="Berlin Sans FB" w:hAnsi="Berlin Sans FB"/>
        </w:rPr>
      </w:pPr>
    </w:p>
    <w:p w:rsidR="003D44DB" w:rsidRDefault="000230A4" w:rsidP="00904913">
      <w:pPr>
        <w:jc w:val="both"/>
        <w:rPr>
          <w:rFonts w:ascii="Berlin Sans FB" w:hAnsi="Berlin Sans FB"/>
        </w:rPr>
      </w:pPr>
      <w:r w:rsidRPr="000230A4">
        <w:rPr>
          <w:rFonts w:ascii="Berlin Sans FB" w:hAnsi="Berlin Sans FB"/>
          <w:sz w:val="22"/>
        </w:rPr>
        <w:t xml:space="preserve">Oggetto: DETERMINA A CONTRARRE PER REALIZZAZIONE DI UN CORSO DI FORMAZIONE </w:t>
      </w:r>
      <w:r>
        <w:rPr>
          <w:rFonts w:ascii="Berlin Sans FB" w:hAnsi="Berlin Sans FB"/>
          <w:sz w:val="22"/>
        </w:rPr>
        <w:t>COMPLETO SULLA SEGRTERIA DIGITALE</w:t>
      </w:r>
      <w:r w:rsidR="00263739">
        <w:rPr>
          <w:rFonts w:ascii="Berlin Sans FB" w:hAnsi="Berlin Sans FB"/>
        </w:rPr>
        <w:tab/>
      </w:r>
    </w:p>
    <w:p w:rsidR="00263739" w:rsidRDefault="00263739" w:rsidP="000230A4">
      <w:pPr>
        <w:jc w:val="both"/>
        <w:rPr>
          <w:rFonts w:ascii="Berlin Sans FB" w:hAnsi="Berlin Sans FB"/>
        </w:rPr>
      </w:pPr>
    </w:p>
    <w:p w:rsidR="000230A4" w:rsidRDefault="000230A4" w:rsidP="000230A4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VISTO il D.I. n. 44/2001;</w:t>
      </w:r>
    </w:p>
    <w:p w:rsidR="000230A4" w:rsidRDefault="000230A4" w:rsidP="000230A4">
      <w:pPr>
        <w:jc w:val="both"/>
        <w:rPr>
          <w:rFonts w:ascii="Berlin Sans FB" w:hAnsi="Berlin Sans FB"/>
        </w:rPr>
      </w:pPr>
      <w:bookmarkStart w:id="0" w:name="_GoBack"/>
      <w:bookmarkEnd w:id="0"/>
    </w:p>
    <w:p w:rsidR="000230A4" w:rsidRDefault="000230A4" w:rsidP="000230A4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 xml:space="preserve">VISTO il D. </w:t>
      </w:r>
      <w:proofErr w:type="spellStart"/>
      <w:r>
        <w:rPr>
          <w:rFonts w:ascii="Berlin Sans FB" w:hAnsi="Berlin Sans FB"/>
        </w:rPr>
        <w:t>Lgs</w:t>
      </w:r>
      <w:proofErr w:type="spellEnd"/>
      <w:r>
        <w:rPr>
          <w:rFonts w:ascii="Berlin Sans FB" w:hAnsi="Berlin Sans FB"/>
        </w:rPr>
        <w:t>. 12 aprile 2006, n. 163</w:t>
      </w:r>
    </w:p>
    <w:p w:rsidR="000230A4" w:rsidRDefault="000230A4" w:rsidP="000230A4">
      <w:pPr>
        <w:jc w:val="both"/>
        <w:rPr>
          <w:rFonts w:ascii="Berlin Sans FB" w:hAnsi="Berlin Sans FB"/>
        </w:rPr>
      </w:pPr>
    </w:p>
    <w:p w:rsidR="000230A4" w:rsidRDefault="000230A4" w:rsidP="000230A4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 xml:space="preserve">VISTA la legge 7 agosto 1990 n. 241 “Nuove norme in materia di procedimento amministrativo e di diritto di accesso ai documenti amministrativi” e </w:t>
      </w:r>
      <w:proofErr w:type="spellStart"/>
      <w:r>
        <w:rPr>
          <w:rFonts w:ascii="Berlin Sans FB" w:hAnsi="Berlin Sans FB"/>
        </w:rPr>
        <w:t>ss.mm.ii</w:t>
      </w:r>
      <w:proofErr w:type="spellEnd"/>
      <w:r>
        <w:rPr>
          <w:rFonts w:ascii="Berlin Sans FB" w:hAnsi="Berlin Sans FB"/>
        </w:rPr>
        <w:t>.</w:t>
      </w:r>
      <w:r w:rsidR="000C27F3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;</w:t>
      </w:r>
    </w:p>
    <w:p w:rsidR="000230A4" w:rsidRDefault="000230A4" w:rsidP="000230A4">
      <w:pPr>
        <w:jc w:val="both"/>
        <w:rPr>
          <w:rFonts w:ascii="Berlin Sans FB" w:hAnsi="Berlin Sans FB"/>
        </w:rPr>
      </w:pPr>
    </w:p>
    <w:p w:rsidR="000230A4" w:rsidRDefault="000230A4" w:rsidP="000230A4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VISTO il Decreto del Presidente della Repubblica 8 marzo 1999, n. 275 concernente il Regolamento recante norme in maniera di autonomia delle Istituzioni Scolastiche, ai sensi della legge 15 marzo 1997, n. 59</w:t>
      </w:r>
    </w:p>
    <w:p w:rsidR="000230A4" w:rsidRDefault="000230A4" w:rsidP="000230A4">
      <w:pPr>
        <w:jc w:val="both"/>
        <w:rPr>
          <w:rFonts w:ascii="Berlin Sans FB" w:hAnsi="Berlin Sans FB"/>
        </w:rPr>
      </w:pPr>
    </w:p>
    <w:p w:rsidR="000230A4" w:rsidRDefault="000230A4" w:rsidP="000230A4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VISTA la legge 15 marzo 1997 n. 59, concernente “Delega al Governo per il conferimento di funzioni e compiti alle regioni ed enti locali, per la riforma della Pubblica Amministrazione e per la semplificazione amministrativa”;</w:t>
      </w:r>
    </w:p>
    <w:p w:rsidR="000C27F3" w:rsidRDefault="000C27F3" w:rsidP="000230A4">
      <w:pPr>
        <w:jc w:val="both"/>
        <w:rPr>
          <w:rFonts w:ascii="Berlin Sans FB" w:hAnsi="Berlin Sans FB"/>
        </w:rPr>
      </w:pPr>
    </w:p>
    <w:p w:rsidR="000C27F3" w:rsidRDefault="000C27F3" w:rsidP="000230A4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 xml:space="preserve">VISTO il Decreto Legislativo 30 marzo 2001, n. 165 recante “ Norme generali sull’ordinamento del lavoro alle dipendenze delle Amministrazioni Pubbliche” e </w:t>
      </w:r>
      <w:proofErr w:type="spellStart"/>
      <w:r>
        <w:rPr>
          <w:rFonts w:ascii="Berlin Sans FB" w:hAnsi="Berlin Sans FB"/>
        </w:rPr>
        <w:t>ss.mm.ii</w:t>
      </w:r>
      <w:proofErr w:type="spellEnd"/>
      <w:r>
        <w:rPr>
          <w:rFonts w:ascii="Berlin Sans FB" w:hAnsi="Berlin Sans FB"/>
        </w:rPr>
        <w:t>. ;</w:t>
      </w:r>
    </w:p>
    <w:p w:rsidR="000C27F3" w:rsidRDefault="000C27F3" w:rsidP="000230A4">
      <w:pPr>
        <w:jc w:val="both"/>
        <w:rPr>
          <w:rFonts w:ascii="Berlin Sans FB" w:hAnsi="Berlin Sans FB"/>
        </w:rPr>
      </w:pPr>
    </w:p>
    <w:p w:rsidR="000C27F3" w:rsidRDefault="000C27F3" w:rsidP="000230A4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VISTO il Decreto Interministeriale 1 febbraio 2001 n. 44, concernente “Regolamento concernente le Istruzioni generali sulla gestione amministrativo-contabile delle istituzioni scolastiche”;</w:t>
      </w:r>
    </w:p>
    <w:p w:rsidR="000C27F3" w:rsidRDefault="000C27F3" w:rsidP="000230A4">
      <w:pPr>
        <w:jc w:val="both"/>
        <w:rPr>
          <w:rFonts w:ascii="Berlin Sans FB" w:hAnsi="Berlin Sans FB"/>
        </w:rPr>
      </w:pPr>
    </w:p>
    <w:p w:rsidR="000C27F3" w:rsidRDefault="000C27F3" w:rsidP="000230A4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VISTO il verbale del Consiglio d’Istituto del 30/11/2016;</w:t>
      </w:r>
    </w:p>
    <w:p w:rsidR="000C27F3" w:rsidRDefault="000C27F3" w:rsidP="000230A4">
      <w:pPr>
        <w:jc w:val="both"/>
        <w:rPr>
          <w:rFonts w:ascii="Berlin Sans FB" w:hAnsi="Berlin Sans FB"/>
        </w:rPr>
      </w:pPr>
    </w:p>
    <w:p w:rsidR="000C27F3" w:rsidRDefault="000C27F3" w:rsidP="000230A4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 xml:space="preserve">VISTO l’art.40 della legge 27/12/1997, n. 449 che consente la stipula di contratti a prestazione d’opera con esperti per particolari attività ed insegnanti per sperimentazioni didattiche e ordinamentali per l’ampliamento dell’offerta formativa e per l’avvio dell’autonomia scolastica; </w:t>
      </w:r>
    </w:p>
    <w:p w:rsidR="000C27F3" w:rsidRDefault="000C27F3" w:rsidP="000230A4">
      <w:pPr>
        <w:jc w:val="both"/>
        <w:rPr>
          <w:rFonts w:ascii="Berlin Sans FB" w:hAnsi="Berlin Sans FB"/>
        </w:rPr>
      </w:pPr>
    </w:p>
    <w:p w:rsidR="000C27F3" w:rsidRDefault="000C27F3" w:rsidP="000230A4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VISTO l’art. 7 , c. 6 , del D.</w:t>
      </w:r>
      <w:r w:rsidR="003176E1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Lgs. n. 165/2001,</w:t>
      </w:r>
      <w:r w:rsidR="003176E1">
        <w:rPr>
          <w:rFonts w:ascii="Berlin Sans FB" w:hAnsi="Berlin Sans FB"/>
        </w:rPr>
        <w:t xml:space="preserve"> il quale prevede che, per esigenze cui non possono far fronte con personale in servizio, le amministrazioni pubbliche possono conferire incarichi individuali ad esperti di provata competenza;</w:t>
      </w:r>
    </w:p>
    <w:p w:rsidR="003176E1" w:rsidRDefault="003176E1" w:rsidP="000230A4">
      <w:pPr>
        <w:jc w:val="both"/>
        <w:rPr>
          <w:rFonts w:ascii="Berlin Sans FB" w:hAnsi="Berlin Sans FB"/>
        </w:rPr>
      </w:pPr>
    </w:p>
    <w:p w:rsidR="000C27F3" w:rsidRDefault="003176E1" w:rsidP="000230A4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CONSIDERATO l’esigenza di procedere alla realizzazione di un corso di formazione completo sulla Segreteria Digitale Axios .</w:t>
      </w:r>
    </w:p>
    <w:p w:rsidR="003176E1" w:rsidRDefault="003176E1" w:rsidP="000230A4">
      <w:pPr>
        <w:jc w:val="both"/>
        <w:rPr>
          <w:rFonts w:ascii="Berlin Sans FB" w:hAnsi="Berlin Sans FB"/>
        </w:rPr>
      </w:pPr>
    </w:p>
    <w:p w:rsidR="003176E1" w:rsidRDefault="003176E1" w:rsidP="000230A4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RITENUTO il servizio coerente col Piano dell’Offerta Formativa e con il programma annuale;</w:t>
      </w:r>
    </w:p>
    <w:p w:rsidR="003176E1" w:rsidRDefault="003176E1" w:rsidP="000230A4">
      <w:pPr>
        <w:jc w:val="both"/>
        <w:rPr>
          <w:rFonts w:ascii="Berlin Sans FB" w:hAnsi="Berlin Sans FB"/>
        </w:rPr>
      </w:pPr>
    </w:p>
    <w:p w:rsidR="003176E1" w:rsidRDefault="003176E1" w:rsidP="000230A4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RITENUTO di procedere, per la scelta del contraente, all’affidamento diretto, in quanto l’ammontare della spesa consente di seguire procedure previste dal comma 1 dell’art. 34 del D.I. 44/2001;</w:t>
      </w:r>
    </w:p>
    <w:p w:rsidR="003176E1" w:rsidRDefault="003176E1" w:rsidP="000230A4">
      <w:pPr>
        <w:jc w:val="both"/>
        <w:rPr>
          <w:rFonts w:ascii="Berlin Sans FB" w:hAnsi="Berlin Sans FB"/>
        </w:rPr>
      </w:pPr>
    </w:p>
    <w:p w:rsidR="003176E1" w:rsidRDefault="003176E1" w:rsidP="000230A4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VISTE le norme che regolano l’attività negoziale del Dirigente Scolastico approvate con delibere del Consiglio di Istituto;</w:t>
      </w:r>
    </w:p>
    <w:p w:rsidR="003176E1" w:rsidRDefault="003176E1" w:rsidP="000230A4">
      <w:pPr>
        <w:jc w:val="both"/>
        <w:rPr>
          <w:rFonts w:ascii="Berlin Sans FB" w:hAnsi="Berlin Sans FB"/>
        </w:rPr>
      </w:pPr>
    </w:p>
    <w:p w:rsidR="003176E1" w:rsidRDefault="003176E1" w:rsidP="000230A4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VISTO il PTOF 2016/19;</w:t>
      </w:r>
    </w:p>
    <w:p w:rsidR="003176E1" w:rsidRDefault="003176E1" w:rsidP="000230A4">
      <w:pPr>
        <w:jc w:val="both"/>
        <w:rPr>
          <w:rFonts w:ascii="Berlin Sans FB" w:hAnsi="Berlin Sans FB"/>
        </w:rPr>
      </w:pPr>
    </w:p>
    <w:p w:rsidR="003C4F9B" w:rsidRDefault="003C4F9B" w:rsidP="003C4F9B">
      <w:pPr>
        <w:jc w:val="center"/>
        <w:rPr>
          <w:rFonts w:ascii="Berlin Sans FB" w:hAnsi="Berlin Sans FB"/>
        </w:rPr>
      </w:pPr>
      <w:r>
        <w:rPr>
          <w:noProof/>
        </w:rPr>
        <w:lastRenderedPageBreak/>
        <w:drawing>
          <wp:inline distT="0" distB="0" distL="0" distR="0" wp14:anchorId="2C8B55F8" wp14:editId="786DD6B1">
            <wp:extent cx="2095500" cy="533400"/>
            <wp:effectExtent l="19050" t="0" r="0" b="0"/>
            <wp:docPr id="1" name="Immagine 1" descr="ist__compr_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__compr_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9B" w:rsidRDefault="003C4F9B" w:rsidP="000230A4">
      <w:pPr>
        <w:jc w:val="both"/>
        <w:rPr>
          <w:rFonts w:ascii="Berlin Sans FB" w:hAnsi="Berlin Sans FB"/>
        </w:rPr>
      </w:pPr>
    </w:p>
    <w:p w:rsidR="003C4F9B" w:rsidRDefault="003C4F9B" w:rsidP="000230A4">
      <w:pPr>
        <w:jc w:val="both"/>
        <w:rPr>
          <w:rFonts w:ascii="Berlin Sans FB" w:hAnsi="Berlin Sans FB"/>
        </w:rPr>
      </w:pPr>
    </w:p>
    <w:p w:rsidR="003C4F9B" w:rsidRPr="003D44DB" w:rsidRDefault="003C4F9B" w:rsidP="003C4F9B">
      <w:pPr>
        <w:jc w:val="center"/>
        <w:rPr>
          <w:rFonts w:ascii="Berlin Sans FB" w:hAnsi="Berlin Sans FB"/>
          <w:bCs/>
          <w:color w:val="0000FF"/>
          <w:sz w:val="20"/>
          <w:szCs w:val="20"/>
          <w:u w:val="single"/>
        </w:rPr>
      </w:pPr>
      <w:r w:rsidRPr="003D44DB">
        <w:rPr>
          <w:rFonts w:ascii="Berlin Sans FB" w:hAnsi="Berlin Sans FB"/>
          <w:bCs/>
          <w:color w:val="0000FF"/>
          <w:sz w:val="20"/>
          <w:szCs w:val="20"/>
          <w:u w:val="single"/>
        </w:rPr>
        <w:t>Via Maggiordomo –88046 Lamezia Terme  =  Tel. 0968 – 448167 - Fax  0968 - 448167</w:t>
      </w:r>
    </w:p>
    <w:p w:rsidR="003C4F9B" w:rsidRPr="003D44DB" w:rsidRDefault="003C4F9B" w:rsidP="003C4F9B">
      <w:pPr>
        <w:keepNext/>
        <w:jc w:val="center"/>
        <w:outlineLvl w:val="0"/>
        <w:rPr>
          <w:rFonts w:ascii="Berlin Sans FB" w:hAnsi="Berlin Sans FB"/>
          <w:bCs/>
          <w:color w:val="0000FF"/>
          <w:sz w:val="20"/>
          <w:szCs w:val="20"/>
          <w:u w:val="single"/>
        </w:rPr>
      </w:pPr>
      <w:r w:rsidRPr="003D44DB">
        <w:rPr>
          <w:rFonts w:ascii="Berlin Sans FB" w:hAnsi="Berlin Sans FB"/>
          <w:bCs/>
          <w:color w:val="0000FF"/>
          <w:sz w:val="20"/>
          <w:szCs w:val="20"/>
          <w:u w:val="single"/>
        </w:rPr>
        <w:t>www.icdonmilanilamezia.gov</w:t>
      </w:r>
      <w:r>
        <w:rPr>
          <w:rFonts w:ascii="Berlin Sans FB" w:hAnsi="Berlin Sans FB"/>
          <w:bCs/>
          <w:color w:val="0000FF"/>
          <w:sz w:val="20"/>
          <w:szCs w:val="20"/>
          <w:u w:val="single"/>
        </w:rPr>
        <w:t>.it</w:t>
      </w:r>
      <w:r w:rsidRPr="003D44DB">
        <w:rPr>
          <w:rFonts w:ascii="Berlin Sans FB" w:hAnsi="Berlin Sans FB"/>
          <w:bCs/>
          <w:color w:val="0000FF"/>
          <w:sz w:val="20"/>
          <w:szCs w:val="20"/>
          <w:u w:val="single"/>
        </w:rPr>
        <w:tab/>
        <w:t>e-mail czic862009@istruzione.it</w:t>
      </w:r>
    </w:p>
    <w:p w:rsidR="003C4F9B" w:rsidRDefault="003C4F9B" w:rsidP="003C4F9B">
      <w:pPr>
        <w:jc w:val="center"/>
        <w:rPr>
          <w:rFonts w:ascii="Berlin Sans FB" w:hAnsi="Berlin Sans FB"/>
        </w:rPr>
      </w:pPr>
      <w:r w:rsidRPr="005A4C1A">
        <w:rPr>
          <w:rFonts w:ascii="Berlin Sans FB" w:hAnsi="Berlin Sans FB"/>
          <w:bCs/>
          <w:color w:val="0000FF"/>
          <w:sz w:val="20"/>
          <w:szCs w:val="20"/>
          <w:u w:val="single"/>
        </w:rPr>
        <w:t>C.M. CZIC862009 = C.F. 82006630790</w:t>
      </w:r>
    </w:p>
    <w:p w:rsidR="003C4F9B" w:rsidRDefault="003C4F9B" w:rsidP="000230A4">
      <w:pPr>
        <w:jc w:val="both"/>
        <w:rPr>
          <w:rFonts w:ascii="Berlin Sans FB" w:hAnsi="Berlin Sans FB"/>
        </w:rPr>
      </w:pPr>
    </w:p>
    <w:p w:rsidR="003C4F9B" w:rsidRDefault="003C4F9B" w:rsidP="000230A4">
      <w:pPr>
        <w:jc w:val="both"/>
        <w:rPr>
          <w:rFonts w:ascii="Berlin Sans FB" w:hAnsi="Berlin Sans FB"/>
        </w:rPr>
      </w:pPr>
    </w:p>
    <w:p w:rsidR="003176E1" w:rsidRDefault="003176E1" w:rsidP="000230A4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VISTA l’esigenza immediata di disporre di personale formato;</w:t>
      </w:r>
    </w:p>
    <w:p w:rsidR="003176E1" w:rsidRDefault="003176E1" w:rsidP="000230A4">
      <w:pPr>
        <w:jc w:val="both"/>
        <w:rPr>
          <w:rFonts w:ascii="Berlin Sans FB" w:hAnsi="Berlin Sans FB"/>
        </w:rPr>
      </w:pPr>
    </w:p>
    <w:p w:rsidR="003176E1" w:rsidRDefault="003176E1" w:rsidP="000230A4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VISTO il costo proposto per la realizzazione dell’inte</w:t>
      </w:r>
      <w:r w:rsidR="003C4F9B">
        <w:rPr>
          <w:rFonts w:ascii="Berlin Sans FB" w:hAnsi="Berlin Sans FB"/>
        </w:rPr>
        <w:t>rvento formativo di € 1.880,00 i</w:t>
      </w:r>
      <w:r>
        <w:rPr>
          <w:rFonts w:ascii="Berlin Sans FB" w:hAnsi="Berlin Sans FB"/>
        </w:rPr>
        <w:t xml:space="preserve">va </w:t>
      </w:r>
      <w:r w:rsidR="003C4F9B">
        <w:rPr>
          <w:rFonts w:ascii="Berlin Sans FB" w:hAnsi="Berlin Sans FB"/>
        </w:rPr>
        <w:t>i</w:t>
      </w:r>
      <w:r>
        <w:rPr>
          <w:rFonts w:ascii="Berlin Sans FB" w:hAnsi="Berlin Sans FB"/>
        </w:rPr>
        <w:t>nclusa ( Euro milleottocentottanta/00)</w:t>
      </w:r>
    </w:p>
    <w:p w:rsidR="003176E1" w:rsidRDefault="003176E1" w:rsidP="000230A4">
      <w:pPr>
        <w:jc w:val="both"/>
        <w:rPr>
          <w:rFonts w:ascii="Berlin Sans FB" w:hAnsi="Berlin Sans FB"/>
        </w:rPr>
      </w:pPr>
    </w:p>
    <w:p w:rsidR="003176E1" w:rsidRDefault="003176E1" w:rsidP="003176E1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DETERMINA</w:t>
      </w:r>
    </w:p>
    <w:p w:rsidR="003176E1" w:rsidRDefault="003176E1" w:rsidP="003176E1">
      <w:pPr>
        <w:rPr>
          <w:rFonts w:ascii="Berlin Sans FB" w:hAnsi="Berlin Sans FB"/>
        </w:rPr>
      </w:pPr>
    </w:p>
    <w:p w:rsidR="003176E1" w:rsidRDefault="003176E1" w:rsidP="003176E1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Di procedere a fare effettuare il corso di formazione sulla Segreteria Digitale , alla ditta Omnia Net Sas </w:t>
      </w:r>
      <w:r w:rsidR="003C4F9B">
        <w:rPr>
          <w:rFonts w:ascii="Berlin Sans FB" w:hAnsi="Berlin Sans FB"/>
        </w:rPr>
        <w:t>per complessive 20 ore al costo di € 1.880,00 iva inclusa;</w:t>
      </w:r>
    </w:p>
    <w:p w:rsidR="003C4F9B" w:rsidRDefault="003C4F9B" w:rsidP="003176E1">
      <w:pPr>
        <w:rPr>
          <w:rFonts w:ascii="Berlin Sans FB" w:hAnsi="Berlin Sans FB"/>
        </w:rPr>
      </w:pPr>
    </w:p>
    <w:p w:rsidR="003C4F9B" w:rsidRDefault="003C4F9B" w:rsidP="003176E1">
      <w:pPr>
        <w:rPr>
          <w:rFonts w:ascii="Berlin Sans FB" w:hAnsi="Berlin Sans FB"/>
        </w:rPr>
      </w:pPr>
      <w:r>
        <w:rPr>
          <w:rFonts w:ascii="Berlin Sans FB" w:hAnsi="Berlin Sans FB"/>
        </w:rPr>
        <w:t>La presente determina sarà affissa all’albo per il periodo previsto dalla vigente norma regolante la materia e nell’Amministrazione Trasparente, sezione – Provvedimenti Organi di Indirizzo Politico, Categoria – Determine Dirigenziali.</w:t>
      </w:r>
    </w:p>
    <w:p w:rsidR="003C4F9B" w:rsidRDefault="003C4F9B" w:rsidP="003176E1">
      <w:pPr>
        <w:rPr>
          <w:rFonts w:ascii="Berlin Sans FB" w:hAnsi="Berlin Sans FB"/>
        </w:rPr>
      </w:pPr>
    </w:p>
    <w:p w:rsidR="003C4F9B" w:rsidRDefault="003C4F9B" w:rsidP="003C4F9B">
      <w:pPr>
        <w:spacing w:line="360" w:lineRule="auto"/>
        <w:ind w:left="4963"/>
        <w:jc w:val="center"/>
        <w:rPr>
          <w:rFonts w:ascii="Berlin Sans FB" w:hAnsi="Berlin Sans FB"/>
        </w:rPr>
      </w:pPr>
    </w:p>
    <w:p w:rsidR="003C4F9B" w:rsidRDefault="003C4F9B" w:rsidP="003C4F9B">
      <w:pPr>
        <w:spacing w:line="360" w:lineRule="auto"/>
        <w:ind w:left="4963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LA DIRIGENTE SCOLASTICA</w:t>
      </w:r>
    </w:p>
    <w:p w:rsidR="003C4F9B" w:rsidRDefault="003C4F9B" w:rsidP="003C4F9B">
      <w:pPr>
        <w:ind w:left="4963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Dott.ssa Margherita PRIMAVERA</w:t>
      </w:r>
    </w:p>
    <w:p w:rsidR="003C4F9B" w:rsidRDefault="003C4F9B" w:rsidP="003C4F9B">
      <w:pPr>
        <w:ind w:left="4963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Firma sostituita a mezzo stampa</w:t>
      </w:r>
    </w:p>
    <w:p w:rsidR="003C4F9B" w:rsidRPr="005A4C1A" w:rsidRDefault="003C4F9B" w:rsidP="003C4F9B">
      <w:pPr>
        <w:ind w:left="4963"/>
        <w:jc w:val="center"/>
        <w:rPr>
          <w:rFonts w:ascii="Berlin Sans FB" w:hAnsi="Berlin Sans FB"/>
        </w:rPr>
      </w:pPr>
      <w:r w:rsidRPr="005A4C1A">
        <w:rPr>
          <w:rFonts w:ascii="Berlin Sans FB" w:hAnsi="Berlin Sans FB"/>
        </w:rPr>
        <w:t xml:space="preserve">ex art. 3 c. 2  D. </w:t>
      </w:r>
      <w:proofErr w:type="spellStart"/>
      <w:r w:rsidRPr="005A4C1A">
        <w:rPr>
          <w:rFonts w:ascii="Berlin Sans FB" w:hAnsi="Berlin Sans FB"/>
        </w:rPr>
        <w:t>Lgs</w:t>
      </w:r>
      <w:proofErr w:type="spellEnd"/>
      <w:r w:rsidRPr="005A4C1A">
        <w:rPr>
          <w:rFonts w:ascii="Berlin Sans FB" w:hAnsi="Berlin Sans FB"/>
        </w:rPr>
        <w:t>. n. 39/93</w:t>
      </w:r>
    </w:p>
    <w:sectPr w:rsidR="003C4F9B" w:rsidRPr="005A4C1A" w:rsidSect="00043735">
      <w:pgSz w:w="11906" w:h="16838"/>
      <w:pgMar w:top="709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lvlText w:val="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1">
    <w:nsid w:val="10653889"/>
    <w:multiLevelType w:val="hybridMultilevel"/>
    <w:tmpl w:val="3B5CB2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41A66"/>
    <w:multiLevelType w:val="hybridMultilevel"/>
    <w:tmpl w:val="DD70A0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3740A"/>
    <w:multiLevelType w:val="hybridMultilevel"/>
    <w:tmpl w:val="FB5E0D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C579B"/>
    <w:multiLevelType w:val="hybridMultilevel"/>
    <w:tmpl w:val="443034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10E71"/>
    <w:multiLevelType w:val="hybridMultilevel"/>
    <w:tmpl w:val="62689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46518C"/>
    <w:multiLevelType w:val="hybridMultilevel"/>
    <w:tmpl w:val="6D0CD582"/>
    <w:lvl w:ilvl="0" w:tplc="9FC8260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85C06"/>
    <w:multiLevelType w:val="hybridMultilevel"/>
    <w:tmpl w:val="2E9440F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300EF"/>
    <w:multiLevelType w:val="hybridMultilevel"/>
    <w:tmpl w:val="1340F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EA053E"/>
    <w:multiLevelType w:val="hybridMultilevel"/>
    <w:tmpl w:val="8A9AAF14"/>
    <w:lvl w:ilvl="0" w:tplc="0410000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abstractNum w:abstractNumId="10">
    <w:nsid w:val="5E825A1E"/>
    <w:multiLevelType w:val="hybridMultilevel"/>
    <w:tmpl w:val="0060D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D5C2E"/>
    <w:multiLevelType w:val="hybridMultilevel"/>
    <w:tmpl w:val="0A3CF6DA"/>
    <w:lvl w:ilvl="0" w:tplc="F2148274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AE46A8"/>
    <w:multiLevelType w:val="hybridMultilevel"/>
    <w:tmpl w:val="62689F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D90C60"/>
    <w:multiLevelType w:val="hybridMultilevel"/>
    <w:tmpl w:val="60C6ED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13"/>
  </w:num>
  <w:num w:numId="11">
    <w:abstractNumId w:val="11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3A"/>
    <w:rsid w:val="0000332C"/>
    <w:rsid w:val="00020189"/>
    <w:rsid w:val="00020BB1"/>
    <w:rsid w:val="000230A4"/>
    <w:rsid w:val="00043735"/>
    <w:rsid w:val="000454F2"/>
    <w:rsid w:val="000761EA"/>
    <w:rsid w:val="00091D55"/>
    <w:rsid w:val="0009443E"/>
    <w:rsid w:val="000972CE"/>
    <w:rsid w:val="00097F4A"/>
    <w:rsid w:val="000A0DB0"/>
    <w:rsid w:val="000C27F3"/>
    <w:rsid w:val="000C5D7F"/>
    <w:rsid w:val="000D4008"/>
    <w:rsid w:val="000E1245"/>
    <w:rsid w:val="000E429A"/>
    <w:rsid w:val="000E7ED1"/>
    <w:rsid w:val="000F2085"/>
    <w:rsid w:val="001175AD"/>
    <w:rsid w:val="00122641"/>
    <w:rsid w:val="0012381A"/>
    <w:rsid w:val="001331B8"/>
    <w:rsid w:val="00155FE1"/>
    <w:rsid w:val="00162DFA"/>
    <w:rsid w:val="00187D3C"/>
    <w:rsid w:val="00193271"/>
    <w:rsid w:val="001C2734"/>
    <w:rsid w:val="001D0988"/>
    <w:rsid w:val="001D0F93"/>
    <w:rsid w:val="001E0DBB"/>
    <w:rsid w:val="002020DF"/>
    <w:rsid w:val="00203A3E"/>
    <w:rsid w:val="00230C90"/>
    <w:rsid w:val="00246592"/>
    <w:rsid w:val="00246E40"/>
    <w:rsid w:val="00247AE2"/>
    <w:rsid w:val="00263739"/>
    <w:rsid w:val="00273DF7"/>
    <w:rsid w:val="00274F3A"/>
    <w:rsid w:val="0029752A"/>
    <w:rsid w:val="002A4626"/>
    <w:rsid w:val="002C013F"/>
    <w:rsid w:val="00306F81"/>
    <w:rsid w:val="003176E1"/>
    <w:rsid w:val="00332F93"/>
    <w:rsid w:val="00333C55"/>
    <w:rsid w:val="00333D7B"/>
    <w:rsid w:val="003910A2"/>
    <w:rsid w:val="00393748"/>
    <w:rsid w:val="00397B85"/>
    <w:rsid w:val="003A1696"/>
    <w:rsid w:val="003B0F01"/>
    <w:rsid w:val="003B3321"/>
    <w:rsid w:val="003B3DA7"/>
    <w:rsid w:val="003C4F9B"/>
    <w:rsid w:val="003D44DB"/>
    <w:rsid w:val="003D4F69"/>
    <w:rsid w:val="003E33BE"/>
    <w:rsid w:val="003E5BE9"/>
    <w:rsid w:val="003F658D"/>
    <w:rsid w:val="00412E05"/>
    <w:rsid w:val="00420E83"/>
    <w:rsid w:val="0043318C"/>
    <w:rsid w:val="00441177"/>
    <w:rsid w:val="004611D6"/>
    <w:rsid w:val="00485C56"/>
    <w:rsid w:val="0049519F"/>
    <w:rsid w:val="00496A3E"/>
    <w:rsid w:val="004A2F40"/>
    <w:rsid w:val="004B35B0"/>
    <w:rsid w:val="004B3696"/>
    <w:rsid w:val="004C20E0"/>
    <w:rsid w:val="004C59E6"/>
    <w:rsid w:val="004D173B"/>
    <w:rsid w:val="004D500A"/>
    <w:rsid w:val="004E1B9C"/>
    <w:rsid w:val="004F3CAD"/>
    <w:rsid w:val="00503377"/>
    <w:rsid w:val="0051302D"/>
    <w:rsid w:val="00524993"/>
    <w:rsid w:val="0052599F"/>
    <w:rsid w:val="005420C4"/>
    <w:rsid w:val="0054624B"/>
    <w:rsid w:val="00552528"/>
    <w:rsid w:val="00556352"/>
    <w:rsid w:val="00586A79"/>
    <w:rsid w:val="005A4C1A"/>
    <w:rsid w:val="005A6E2A"/>
    <w:rsid w:val="005B6FE1"/>
    <w:rsid w:val="005C7DF2"/>
    <w:rsid w:val="005D1E75"/>
    <w:rsid w:val="005D2F43"/>
    <w:rsid w:val="005D55C0"/>
    <w:rsid w:val="006107AF"/>
    <w:rsid w:val="0061466B"/>
    <w:rsid w:val="00624D8F"/>
    <w:rsid w:val="00630C14"/>
    <w:rsid w:val="006437B0"/>
    <w:rsid w:val="00674132"/>
    <w:rsid w:val="006922B0"/>
    <w:rsid w:val="00694AF8"/>
    <w:rsid w:val="006B63B4"/>
    <w:rsid w:val="006C5A4B"/>
    <w:rsid w:val="006D785C"/>
    <w:rsid w:val="006E366F"/>
    <w:rsid w:val="006E6B27"/>
    <w:rsid w:val="006F349D"/>
    <w:rsid w:val="00700EF3"/>
    <w:rsid w:val="00706B95"/>
    <w:rsid w:val="00706F11"/>
    <w:rsid w:val="00710913"/>
    <w:rsid w:val="00732044"/>
    <w:rsid w:val="007327F4"/>
    <w:rsid w:val="007444CA"/>
    <w:rsid w:val="00755BD3"/>
    <w:rsid w:val="007572D7"/>
    <w:rsid w:val="00773344"/>
    <w:rsid w:val="00773CD1"/>
    <w:rsid w:val="00777C3E"/>
    <w:rsid w:val="007A0CF7"/>
    <w:rsid w:val="007E7BAA"/>
    <w:rsid w:val="00801003"/>
    <w:rsid w:val="00822FDE"/>
    <w:rsid w:val="00827871"/>
    <w:rsid w:val="008313E1"/>
    <w:rsid w:val="00835139"/>
    <w:rsid w:val="008419BB"/>
    <w:rsid w:val="00851C9C"/>
    <w:rsid w:val="00870C6D"/>
    <w:rsid w:val="00882DD1"/>
    <w:rsid w:val="008B65C8"/>
    <w:rsid w:val="008C7950"/>
    <w:rsid w:val="008E17A7"/>
    <w:rsid w:val="008E5D3B"/>
    <w:rsid w:val="00904913"/>
    <w:rsid w:val="00917E71"/>
    <w:rsid w:val="00997BF0"/>
    <w:rsid w:val="009B7048"/>
    <w:rsid w:val="009C050A"/>
    <w:rsid w:val="009D541D"/>
    <w:rsid w:val="00A20BAF"/>
    <w:rsid w:val="00A21380"/>
    <w:rsid w:val="00A3085E"/>
    <w:rsid w:val="00A45CCB"/>
    <w:rsid w:val="00A46B84"/>
    <w:rsid w:val="00A574F9"/>
    <w:rsid w:val="00A7561A"/>
    <w:rsid w:val="00A9356B"/>
    <w:rsid w:val="00AD3452"/>
    <w:rsid w:val="00AD3DC2"/>
    <w:rsid w:val="00AF11F7"/>
    <w:rsid w:val="00B037D3"/>
    <w:rsid w:val="00B147D5"/>
    <w:rsid w:val="00B174C1"/>
    <w:rsid w:val="00B17E41"/>
    <w:rsid w:val="00B24176"/>
    <w:rsid w:val="00B24BA1"/>
    <w:rsid w:val="00B26522"/>
    <w:rsid w:val="00B320F8"/>
    <w:rsid w:val="00B364A8"/>
    <w:rsid w:val="00B43943"/>
    <w:rsid w:val="00B455A9"/>
    <w:rsid w:val="00B45DA1"/>
    <w:rsid w:val="00B57773"/>
    <w:rsid w:val="00B63A97"/>
    <w:rsid w:val="00B643E1"/>
    <w:rsid w:val="00B80EAB"/>
    <w:rsid w:val="00B83048"/>
    <w:rsid w:val="00BA4688"/>
    <w:rsid w:val="00BB2F6E"/>
    <w:rsid w:val="00C07880"/>
    <w:rsid w:val="00C2325D"/>
    <w:rsid w:val="00C23E74"/>
    <w:rsid w:val="00C260E5"/>
    <w:rsid w:val="00C35782"/>
    <w:rsid w:val="00C53D63"/>
    <w:rsid w:val="00C85A27"/>
    <w:rsid w:val="00CA090C"/>
    <w:rsid w:val="00CC28F5"/>
    <w:rsid w:val="00CC58EA"/>
    <w:rsid w:val="00CE2BA9"/>
    <w:rsid w:val="00D17C49"/>
    <w:rsid w:val="00D2555C"/>
    <w:rsid w:val="00D26B89"/>
    <w:rsid w:val="00D34AEE"/>
    <w:rsid w:val="00D50443"/>
    <w:rsid w:val="00D57155"/>
    <w:rsid w:val="00D97A0C"/>
    <w:rsid w:val="00DB3D4E"/>
    <w:rsid w:val="00DB72CB"/>
    <w:rsid w:val="00DC12C3"/>
    <w:rsid w:val="00DC7C61"/>
    <w:rsid w:val="00DE7790"/>
    <w:rsid w:val="00E00D95"/>
    <w:rsid w:val="00E03D3B"/>
    <w:rsid w:val="00E2167D"/>
    <w:rsid w:val="00E22288"/>
    <w:rsid w:val="00E2391C"/>
    <w:rsid w:val="00E27CA1"/>
    <w:rsid w:val="00E661EC"/>
    <w:rsid w:val="00E71D1E"/>
    <w:rsid w:val="00E72368"/>
    <w:rsid w:val="00ED0569"/>
    <w:rsid w:val="00EE4A9E"/>
    <w:rsid w:val="00EF2D35"/>
    <w:rsid w:val="00F03AED"/>
    <w:rsid w:val="00F17B92"/>
    <w:rsid w:val="00F203C1"/>
    <w:rsid w:val="00F22F8B"/>
    <w:rsid w:val="00F42432"/>
    <w:rsid w:val="00F65398"/>
    <w:rsid w:val="00F74E14"/>
    <w:rsid w:val="00F844E5"/>
    <w:rsid w:val="00F928FF"/>
    <w:rsid w:val="00F95BCA"/>
    <w:rsid w:val="00FA53D5"/>
    <w:rsid w:val="00FB1E57"/>
    <w:rsid w:val="00FB2099"/>
    <w:rsid w:val="00FB671C"/>
    <w:rsid w:val="00FD2D79"/>
    <w:rsid w:val="00FD2F79"/>
    <w:rsid w:val="00FD48AD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5FE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55FE1"/>
    <w:pPr>
      <w:keepNext/>
      <w:outlineLvl w:val="0"/>
    </w:pPr>
    <w:rPr>
      <w:rFonts w:ascii="Comic Sans MS" w:hAnsi="Comic Sans MS"/>
      <w:b/>
      <w:bCs/>
      <w:color w:val="000099"/>
      <w:sz w:val="16"/>
    </w:rPr>
  </w:style>
  <w:style w:type="paragraph" w:styleId="Titolo2">
    <w:name w:val="heading 2"/>
    <w:basedOn w:val="Normale"/>
    <w:next w:val="Normale"/>
    <w:qFormat/>
    <w:rsid w:val="00155FE1"/>
    <w:pPr>
      <w:keepNext/>
      <w:jc w:val="center"/>
      <w:outlineLvl w:val="1"/>
    </w:pPr>
    <w:rPr>
      <w:rFonts w:ascii="Comic Sans MS" w:hAnsi="Comic Sans MS"/>
      <w:b/>
      <w:bCs/>
      <w:color w:val="000099"/>
    </w:rPr>
  </w:style>
  <w:style w:type="paragraph" w:styleId="Titolo3">
    <w:name w:val="heading 3"/>
    <w:basedOn w:val="Normale"/>
    <w:next w:val="Normale"/>
    <w:qFormat/>
    <w:rsid w:val="00155FE1"/>
    <w:pPr>
      <w:keepNext/>
      <w:jc w:val="center"/>
      <w:outlineLvl w:val="2"/>
    </w:pPr>
    <w:rPr>
      <w:rFonts w:ascii="Comic Sans MS" w:hAnsi="Comic Sans MS"/>
      <w:b/>
      <w:bCs/>
      <w:color w:val="000099"/>
      <w:sz w:val="40"/>
    </w:rPr>
  </w:style>
  <w:style w:type="paragraph" w:styleId="Titolo4">
    <w:name w:val="heading 4"/>
    <w:basedOn w:val="Normale"/>
    <w:next w:val="Normale"/>
    <w:qFormat/>
    <w:rsid w:val="00155FE1"/>
    <w:pPr>
      <w:keepNext/>
      <w:outlineLvl w:val="3"/>
    </w:pPr>
    <w:rPr>
      <w:rFonts w:ascii="Comic Sans MS" w:hAnsi="Comic Sans MS"/>
      <w:color w:val="000099"/>
      <w:sz w:val="28"/>
    </w:rPr>
  </w:style>
  <w:style w:type="paragraph" w:styleId="Titolo5">
    <w:name w:val="heading 5"/>
    <w:basedOn w:val="Normale"/>
    <w:next w:val="Normale"/>
    <w:qFormat/>
    <w:rsid w:val="00155FE1"/>
    <w:pPr>
      <w:keepNext/>
      <w:jc w:val="center"/>
      <w:outlineLvl w:val="4"/>
    </w:pPr>
    <w:rPr>
      <w:rFonts w:ascii="Comic Sans MS" w:hAnsi="Comic Sans MS"/>
      <w:b/>
      <w:bCs/>
      <w:color w:val="000099"/>
      <w:sz w:val="52"/>
    </w:rPr>
  </w:style>
  <w:style w:type="paragraph" w:styleId="Titolo6">
    <w:name w:val="heading 6"/>
    <w:basedOn w:val="Normale"/>
    <w:next w:val="Normale"/>
    <w:qFormat/>
    <w:rsid w:val="00155FE1"/>
    <w:pPr>
      <w:keepNext/>
      <w:jc w:val="center"/>
      <w:outlineLvl w:val="5"/>
    </w:pPr>
    <w:rPr>
      <w:rFonts w:ascii="Comic Sans MS" w:hAnsi="Comic Sans MS"/>
      <w:color w:val="000099"/>
      <w:sz w:val="32"/>
    </w:rPr>
  </w:style>
  <w:style w:type="paragraph" w:styleId="Titolo7">
    <w:name w:val="heading 7"/>
    <w:basedOn w:val="Normale"/>
    <w:next w:val="Normale"/>
    <w:qFormat/>
    <w:rsid w:val="00155FE1"/>
    <w:pPr>
      <w:keepNext/>
      <w:jc w:val="center"/>
      <w:outlineLvl w:val="6"/>
    </w:pPr>
    <w:rPr>
      <w:rFonts w:ascii="Comic Sans MS" w:hAnsi="Comic Sans MS"/>
      <w:color w:val="000099"/>
      <w:sz w:val="28"/>
    </w:rPr>
  </w:style>
  <w:style w:type="paragraph" w:styleId="Titolo8">
    <w:name w:val="heading 8"/>
    <w:basedOn w:val="Normale"/>
    <w:next w:val="Normale"/>
    <w:qFormat/>
    <w:rsid w:val="00155FE1"/>
    <w:pPr>
      <w:keepNext/>
      <w:ind w:left="5664" w:firstLine="708"/>
      <w:outlineLvl w:val="7"/>
    </w:pPr>
    <w:rPr>
      <w:rFonts w:ascii="Comic Sans MS" w:hAnsi="Comic Sans MS"/>
      <w:b/>
      <w:bCs/>
      <w:color w:val="000099"/>
    </w:rPr>
  </w:style>
  <w:style w:type="paragraph" w:styleId="Titolo9">
    <w:name w:val="heading 9"/>
    <w:basedOn w:val="Normale"/>
    <w:next w:val="Normale"/>
    <w:qFormat/>
    <w:rsid w:val="00155FE1"/>
    <w:pPr>
      <w:keepNext/>
      <w:jc w:val="right"/>
      <w:outlineLvl w:val="8"/>
    </w:pPr>
    <w:rPr>
      <w:rFonts w:ascii="Comic Sans MS" w:hAnsi="Comic Sans MS"/>
      <w:color w:val="000099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55FE1"/>
    <w:rPr>
      <w:color w:val="0000FF"/>
      <w:u w:val="single"/>
    </w:rPr>
  </w:style>
  <w:style w:type="character" w:styleId="Collegamentovisitato">
    <w:name w:val="FollowedHyperlink"/>
    <w:basedOn w:val="Carpredefinitoparagrafo"/>
    <w:rsid w:val="00155FE1"/>
    <w:rPr>
      <w:color w:val="800080"/>
      <w:u w:val="single"/>
    </w:rPr>
  </w:style>
  <w:style w:type="paragraph" w:styleId="Corpotesto">
    <w:name w:val="Body Text"/>
    <w:basedOn w:val="Normale"/>
    <w:rsid w:val="00155FE1"/>
    <w:pPr>
      <w:jc w:val="center"/>
    </w:pPr>
    <w:rPr>
      <w:rFonts w:ascii="Comic Sans MS" w:hAnsi="Comic Sans MS"/>
      <w:b/>
      <w:bCs/>
      <w:color w:val="000099"/>
      <w:sz w:val="40"/>
    </w:rPr>
  </w:style>
  <w:style w:type="paragraph" w:styleId="Corpodeltesto2">
    <w:name w:val="Body Text 2"/>
    <w:basedOn w:val="Normale"/>
    <w:rsid w:val="00155FE1"/>
    <w:pPr>
      <w:jc w:val="both"/>
    </w:pPr>
    <w:rPr>
      <w:rFonts w:ascii="Comic Sans MS" w:hAnsi="Comic Sans MS"/>
      <w:color w:val="000099"/>
    </w:rPr>
  </w:style>
  <w:style w:type="paragraph" w:styleId="Corpodeltesto3">
    <w:name w:val="Body Text 3"/>
    <w:basedOn w:val="Normale"/>
    <w:rsid w:val="00155FE1"/>
    <w:rPr>
      <w:rFonts w:ascii="Comic Sans MS" w:hAnsi="Comic Sans MS"/>
      <w:color w:val="000099"/>
    </w:rPr>
  </w:style>
  <w:style w:type="paragraph" w:styleId="Rientrocorpodeltesto">
    <w:name w:val="Body Text Indent"/>
    <w:basedOn w:val="Normale"/>
    <w:rsid w:val="00155FE1"/>
    <w:pPr>
      <w:ind w:left="-720"/>
      <w:jc w:val="both"/>
    </w:pPr>
    <w:rPr>
      <w:rFonts w:ascii="Comic Sans MS" w:hAnsi="Comic Sans MS"/>
      <w:color w:val="000000"/>
    </w:rPr>
  </w:style>
  <w:style w:type="paragraph" w:styleId="Testofumetto">
    <w:name w:val="Balloon Text"/>
    <w:basedOn w:val="Normale"/>
    <w:semiHidden/>
    <w:rsid w:val="004C20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337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77C3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77C3E"/>
  </w:style>
  <w:style w:type="character" w:customStyle="1" w:styleId="Titolo1Carattere">
    <w:name w:val="Titolo 1 Carattere"/>
    <w:basedOn w:val="Carpredefinitoparagrafo"/>
    <w:link w:val="Titolo1"/>
    <w:rsid w:val="00B17E41"/>
    <w:rPr>
      <w:rFonts w:ascii="Comic Sans MS" w:hAnsi="Comic Sans MS"/>
      <w:b/>
      <w:bCs/>
      <w:color w:val="000099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5FE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55FE1"/>
    <w:pPr>
      <w:keepNext/>
      <w:outlineLvl w:val="0"/>
    </w:pPr>
    <w:rPr>
      <w:rFonts w:ascii="Comic Sans MS" w:hAnsi="Comic Sans MS"/>
      <w:b/>
      <w:bCs/>
      <w:color w:val="000099"/>
      <w:sz w:val="16"/>
    </w:rPr>
  </w:style>
  <w:style w:type="paragraph" w:styleId="Titolo2">
    <w:name w:val="heading 2"/>
    <w:basedOn w:val="Normale"/>
    <w:next w:val="Normale"/>
    <w:qFormat/>
    <w:rsid w:val="00155FE1"/>
    <w:pPr>
      <w:keepNext/>
      <w:jc w:val="center"/>
      <w:outlineLvl w:val="1"/>
    </w:pPr>
    <w:rPr>
      <w:rFonts w:ascii="Comic Sans MS" w:hAnsi="Comic Sans MS"/>
      <w:b/>
      <w:bCs/>
      <w:color w:val="000099"/>
    </w:rPr>
  </w:style>
  <w:style w:type="paragraph" w:styleId="Titolo3">
    <w:name w:val="heading 3"/>
    <w:basedOn w:val="Normale"/>
    <w:next w:val="Normale"/>
    <w:qFormat/>
    <w:rsid w:val="00155FE1"/>
    <w:pPr>
      <w:keepNext/>
      <w:jc w:val="center"/>
      <w:outlineLvl w:val="2"/>
    </w:pPr>
    <w:rPr>
      <w:rFonts w:ascii="Comic Sans MS" w:hAnsi="Comic Sans MS"/>
      <w:b/>
      <w:bCs/>
      <w:color w:val="000099"/>
      <w:sz w:val="40"/>
    </w:rPr>
  </w:style>
  <w:style w:type="paragraph" w:styleId="Titolo4">
    <w:name w:val="heading 4"/>
    <w:basedOn w:val="Normale"/>
    <w:next w:val="Normale"/>
    <w:qFormat/>
    <w:rsid w:val="00155FE1"/>
    <w:pPr>
      <w:keepNext/>
      <w:outlineLvl w:val="3"/>
    </w:pPr>
    <w:rPr>
      <w:rFonts w:ascii="Comic Sans MS" w:hAnsi="Comic Sans MS"/>
      <w:color w:val="000099"/>
      <w:sz w:val="28"/>
    </w:rPr>
  </w:style>
  <w:style w:type="paragraph" w:styleId="Titolo5">
    <w:name w:val="heading 5"/>
    <w:basedOn w:val="Normale"/>
    <w:next w:val="Normale"/>
    <w:qFormat/>
    <w:rsid w:val="00155FE1"/>
    <w:pPr>
      <w:keepNext/>
      <w:jc w:val="center"/>
      <w:outlineLvl w:val="4"/>
    </w:pPr>
    <w:rPr>
      <w:rFonts w:ascii="Comic Sans MS" w:hAnsi="Comic Sans MS"/>
      <w:b/>
      <w:bCs/>
      <w:color w:val="000099"/>
      <w:sz w:val="52"/>
    </w:rPr>
  </w:style>
  <w:style w:type="paragraph" w:styleId="Titolo6">
    <w:name w:val="heading 6"/>
    <w:basedOn w:val="Normale"/>
    <w:next w:val="Normale"/>
    <w:qFormat/>
    <w:rsid w:val="00155FE1"/>
    <w:pPr>
      <w:keepNext/>
      <w:jc w:val="center"/>
      <w:outlineLvl w:val="5"/>
    </w:pPr>
    <w:rPr>
      <w:rFonts w:ascii="Comic Sans MS" w:hAnsi="Comic Sans MS"/>
      <w:color w:val="000099"/>
      <w:sz w:val="32"/>
    </w:rPr>
  </w:style>
  <w:style w:type="paragraph" w:styleId="Titolo7">
    <w:name w:val="heading 7"/>
    <w:basedOn w:val="Normale"/>
    <w:next w:val="Normale"/>
    <w:qFormat/>
    <w:rsid w:val="00155FE1"/>
    <w:pPr>
      <w:keepNext/>
      <w:jc w:val="center"/>
      <w:outlineLvl w:val="6"/>
    </w:pPr>
    <w:rPr>
      <w:rFonts w:ascii="Comic Sans MS" w:hAnsi="Comic Sans MS"/>
      <w:color w:val="000099"/>
      <w:sz w:val="28"/>
    </w:rPr>
  </w:style>
  <w:style w:type="paragraph" w:styleId="Titolo8">
    <w:name w:val="heading 8"/>
    <w:basedOn w:val="Normale"/>
    <w:next w:val="Normale"/>
    <w:qFormat/>
    <w:rsid w:val="00155FE1"/>
    <w:pPr>
      <w:keepNext/>
      <w:ind w:left="5664" w:firstLine="708"/>
      <w:outlineLvl w:val="7"/>
    </w:pPr>
    <w:rPr>
      <w:rFonts w:ascii="Comic Sans MS" w:hAnsi="Comic Sans MS"/>
      <w:b/>
      <w:bCs/>
      <w:color w:val="000099"/>
    </w:rPr>
  </w:style>
  <w:style w:type="paragraph" w:styleId="Titolo9">
    <w:name w:val="heading 9"/>
    <w:basedOn w:val="Normale"/>
    <w:next w:val="Normale"/>
    <w:qFormat/>
    <w:rsid w:val="00155FE1"/>
    <w:pPr>
      <w:keepNext/>
      <w:jc w:val="right"/>
      <w:outlineLvl w:val="8"/>
    </w:pPr>
    <w:rPr>
      <w:rFonts w:ascii="Comic Sans MS" w:hAnsi="Comic Sans MS"/>
      <w:color w:val="000099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55FE1"/>
    <w:rPr>
      <w:color w:val="0000FF"/>
      <w:u w:val="single"/>
    </w:rPr>
  </w:style>
  <w:style w:type="character" w:styleId="Collegamentovisitato">
    <w:name w:val="FollowedHyperlink"/>
    <w:basedOn w:val="Carpredefinitoparagrafo"/>
    <w:rsid w:val="00155FE1"/>
    <w:rPr>
      <w:color w:val="800080"/>
      <w:u w:val="single"/>
    </w:rPr>
  </w:style>
  <w:style w:type="paragraph" w:styleId="Corpotesto">
    <w:name w:val="Body Text"/>
    <w:basedOn w:val="Normale"/>
    <w:rsid w:val="00155FE1"/>
    <w:pPr>
      <w:jc w:val="center"/>
    </w:pPr>
    <w:rPr>
      <w:rFonts w:ascii="Comic Sans MS" w:hAnsi="Comic Sans MS"/>
      <w:b/>
      <w:bCs/>
      <w:color w:val="000099"/>
      <w:sz w:val="40"/>
    </w:rPr>
  </w:style>
  <w:style w:type="paragraph" w:styleId="Corpodeltesto2">
    <w:name w:val="Body Text 2"/>
    <w:basedOn w:val="Normale"/>
    <w:rsid w:val="00155FE1"/>
    <w:pPr>
      <w:jc w:val="both"/>
    </w:pPr>
    <w:rPr>
      <w:rFonts w:ascii="Comic Sans MS" w:hAnsi="Comic Sans MS"/>
      <w:color w:val="000099"/>
    </w:rPr>
  </w:style>
  <w:style w:type="paragraph" w:styleId="Corpodeltesto3">
    <w:name w:val="Body Text 3"/>
    <w:basedOn w:val="Normale"/>
    <w:rsid w:val="00155FE1"/>
    <w:rPr>
      <w:rFonts w:ascii="Comic Sans MS" w:hAnsi="Comic Sans MS"/>
      <w:color w:val="000099"/>
    </w:rPr>
  </w:style>
  <w:style w:type="paragraph" w:styleId="Rientrocorpodeltesto">
    <w:name w:val="Body Text Indent"/>
    <w:basedOn w:val="Normale"/>
    <w:rsid w:val="00155FE1"/>
    <w:pPr>
      <w:ind w:left="-720"/>
      <w:jc w:val="both"/>
    </w:pPr>
    <w:rPr>
      <w:rFonts w:ascii="Comic Sans MS" w:hAnsi="Comic Sans MS"/>
      <w:color w:val="000000"/>
    </w:rPr>
  </w:style>
  <w:style w:type="paragraph" w:styleId="Testofumetto">
    <w:name w:val="Balloon Text"/>
    <w:basedOn w:val="Normale"/>
    <w:semiHidden/>
    <w:rsid w:val="004C20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337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77C3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77C3E"/>
  </w:style>
  <w:style w:type="character" w:customStyle="1" w:styleId="Titolo1Carattere">
    <w:name w:val="Titolo 1 Carattere"/>
    <w:basedOn w:val="Carpredefinitoparagrafo"/>
    <w:link w:val="Titolo1"/>
    <w:rsid w:val="00B17E41"/>
    <w:rPr>
      <w:rFonts w:ascii="Comic Sans MS" w:hAnsi="Comic Sans MS"/>
      <w:b/>
      <w:bCs/>
      <w:color w:val="00009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opia%20di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0693-4201-4DC8-8B37-8670A25E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Copia di carta intestata</Template>
  <TotalTime>45</TotalTime>
  <Pages>2</Pages>
  <Words>485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Martino</cp:lastModifiedBy>
  <cp:revision>5</cp:revision>
  <cp:lastPrinted>2016-09-05T11:05:00Z</cp:lastPrinted>
  <dcterms:created xsi:type="dcterms:W3CDTF">2017-02-06T08:30:00Z</dcterms:created>
  <dcterms:modified xsi:type="dcterms:W3CDTF">2017-02-06T09:32:00Z</dcterms:modified>
</cp:coreProperties>
</file>